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39" w:type="dxa"/>
        <w:jc w:val="center"/>
        <w:tblLook w:val="04A0" w:firstRow="1" w:lastRow="0" w:firstColumn="1" w:lastColumn="0" w:noHBand="0" w:noVBand="1"/>
      </w:tblPr>
      <w:tblGrid>
        <w:gridCol w:w="2175"/>
        <w:gridCol w:w="7564"/>
      </w:tblGrid>
      <w:tr w:rsidR="00BB56E7" w:rsidTr="0086452A">
        <w:trPr>
          <w:trHeight w:val="567"/>
          <w:jc w:val="center"/>
        </w:trPr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56E7" w:rsidRPr="003C6368" w:rsidRDefault="00BB56E7" w:rsidP="00BB56E7">
            <w:pPr>
              <w:rPr>
                <w:rFonts w:ascii="DIN Medium" w:hAnsi="DIN Medium"/>
                <w:b/>
                <w:sz w:val="20"/>
                <w:szCs w:val="20"/>
                <w:lang w:val="es-ES"/>
              </w:rPr>
            </w:pPr>
            <w:r w:rsidRPr="003C6368">
              <w:rPr>
                <w:rFonts w:ascii="DIN Medium" w:hAnsi="DIN Medium"/>
                <w:b/>
                <w:sz w:val="20"/>
                <w:szCs w:val="20"/>
                <w:lang w:val="es-ES"/>
              </w:rPr>
              <w:t>Asunto</w:t>
            </w:r>
          </w:p>
        </w:tc>
        <w:tc>
          <w:tcPr>
            <w:tcW w:w="7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B56E7" w:rsidRPr="00957B7B" w:rsidRDefault="00BB56E7" w:rsidP="00957B7B">
            <w:pPr>
              <w:rPr>
                <w:rFonts w:ascii="Arial" w:hAnsi="Arial" w:cs="Arial"/>
                <w:lang w:val="es-ES"/>
              </w:rPr>
            </w:pPr>
          </w:p>
        </w:tc>
      </w:tr>
      <w:tr w:rsidR="00BB56E7" w:rsidTr="0086452A">
        <w:trPr>
          <w:trHeight w:val="567"/>
          <w:jc w:val="center"/>
        </w:trPr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56E7" w:rsidRPr="003C6368" w:rsidRDefault="00BB56E7" w:rsidP="00BB56E7">
            <w:pPr>
              <w:rPr>
                <w:b/>
                <w:sz w:val="20"/>
                <w:szCs w:val="20"/>
                <w:lang w:val="es-ES"/>
              </w:rPr>
            </w:pPr>
            <w:r w:rsidRPr="003C6368">
              <w:rPr>
                <w:rFonts w:ascii="DIN Medium" w:hAnsi="DIN Medium"/>
                <w:b/>
                <w:sz w:val="20"/>
                <w:szCs w:val="20"/>
                <w:lang w:val="es-ES"/>
              </w:rPr>
              <w:t>Elaborado por</w:t>
            </w:r>
          </w:p>
        </w:tc>
        <w:tc>
          <w:tcPr>
            <w:tcW w:w="7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B56E7" w:rsidRPr="00957B7B" w:rsidRDefault="00BB56E7" w:rsidP="00957B7B">
            <w:pPr>
              <w:rPr>
                <w:rFonts w:ascii="Arial" w:hAnsi="Arial" w:cs="Arial"/>
                <w:lang w:val="es-ES"/>
              </w:rPr>
            </w:pPr>
          </w:p>
        </w:tc>
      </w:tr>
      <w:tr w:rsidR="00BB56E7" w:rsidTr="0086452A">
        <w:trPr>
          <w:trHeight w:val="567"/>
          <w:jc w:val="center"/>
        </w:trPr>
        <w:tc>
          <w:tcPr>
            <w:tcW w:w="21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B56E7" w:rsidRPr="003C6368" w:rsidRDefault="00BB56E7" w:rsidP="00BB56E7">
            <w:pPr>
              <w:rPr>
                <w:b/>
                <w:sz w:val="20"/>
                <w:szCs w:val="20"/>
                <w:lang w:val="es-ES"/>
              </w:rPr>
            </w:pPr>
            <w:r w:rsidRPr="003C6368">
              <w:rPr>
                <w:rFonts w:ascii="DIN Medium" w:hAnsi="DIN Medium"/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7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B56E7" w:rsidRPr="00957B7B" w:rsidRDefault="00BB56E7" w:rsidP="00957B7B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D80268" w:rsidRDefault="00D80268" w:rsidP="00BB68B9">
      <w:pPr>
        <w:rPr>
          <w:lang w:val="es-ES"/>
        </w:rPr>
      </w:pPr>
    </w:p>
    <w:p w:rsidR="00BB68B9" w:rsidRDefault="00BB68B9" w:rsidP="00BB68B9">
      <w:pPr>
        <w:rPr>
          <w:lang w:val="es-ES"/>
        </w:rPr>
      </w:pPr>
    </w:p>
    <w:sectPr w:rsidR="00BB68B9" w:rsidSect="0086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DE" w:rsidRDefault="004130DE" w:rsidP="00BB56E7">
      <w:r>
        <w:separator/>
      </w:r>
    </w:p>
  </w:endnote>
  <w:endnote w:type="continuationSeparator" w:id="0">
    <w:p w:rsidR="004130DE" w:rsidRDefault="004130DE" w:rsidP="00BB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Medium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22" w:rsidRDefault="00DF79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4B" w:rsidRDefault="00063A4B">
    <w:pPr>
      <w:pStyle w:val="Piedepgina"/>
    </w:pPr>
    <w:r w:rsidRPr="00063A4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ED2A446" wp14:editId="4B9AD128">
          <wp:simplePos x="0" y="0"/>
          <wp:positionH relativeFrom="column">
            <wp:posOffset>2397314</wp:posOffset>
          </wp:positionH>
          <wp:positionV relativeFrom="paragraph">
            <wp:posOffset>4445</wp:posOffset>
          </wp:positionV>
          <wp:extent cx="542822" cy="140674"/>
          <wp:effectExtent l="0" t="0" r="0" b="1206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22" cy="14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22" w:rsidRDefault="00DF79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DE" w:rsidRDefault="004130DE" w:rsidP="00BB56E7">
      <w:r>
        <w:separator/>
      </w:r>
    </w:p>
  </w:footnote>
  <w:footnote w:type="continuationSeparator" w:id="0">
    <w:p w:rsidR="004130DE" w:rsidRDefault="004130DE" w:rsidP="00BB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22" w:rsidRDefault="00DF79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E7" w:rsidRPr="00BB56E7" w:rsidRDefault="00374EC7" w:rsidP="0086452A">
    <w:pPr>
      <w:pStyle w:val="Encabezado"/>
      <w:tabs>
        <w:tab w:val="clear" w:pos="8504"/>
        <w:tab w:val="right" w:pos="8498"/>
      </w:tabs>
      <w:ind w:left="-142"/>
      <w:jc w:val="right"/>
      <w:rPr>
        <w:rFonts w:ascii="DIN" w:hAnsi="DIN"/>
        <w:b/>
        <w:bCs/>
        <w:sz w:val="36"/>
        <w:szCs w:val="36"/>
      </w:rPr>
    </w:pPr>
    <w:bookmarkStart w:id="0" w:name="_GoBack"/>
    <w:r>
      <w:rPr>
        <w:noProof/>
        <w:lang w:val="es-ES" w:eastAsia="es-ES"/>
      </w:rPr>
      <w:drawing>
        <wp:inline distT="0" distB="0" distL="0" distR="0" wp14:anchorId="37D80820" wp14:editId="59EDE6E6">
          <wp:extent cx="1038225" cy="111891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documentos maestros\logos\submarca biblioteca\Servicios - Gris-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8762" cy="1130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 w:rsidR="00063A4B" w:rsidRPr="00070755">
      <w:rPr>
        <w:noProof/>
        <w:lang w:val="es-ES" w:eastAsia="es-ES"/>
      </w:rPr>
      <w:drawing>
        <wp:anchor distT="0" distB="0" distL="114300" distR="114300" simplePos="0" relativeHeight="251658239" behindDoc="1" locked="0" layoutInCell="1" allowOverlap="1" wp14:anchorId="2363D7C0" wp14:editId="3BB6FEA5">
          <wp:simplePos x="0" y="0"/>
          <wp:positionH relativeFrom="column">
            <wp:posOffset>1566986</wp:posOffset>
          </wp:positionH>
          <wp:positionV relativeFrom="paragraph">
            <wp:posOffset>4696460</wp:posOffset>
          </wp:positionV>
          <wp:extent cx="4966889" cy="5615940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986" cy="561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E7" w:rsidRPr="00BB56E7">
      <w:rPr>
        <w:rFonts w:ascii="DIN" w:hAnsi="DIN"/>
        <w:b/>
        <w:bCs/>
        <w:color w:val="808080" w:themeColor="background1" w:themeShade="80"/>
        <w:sz w:val="36"/>
        <w:szCs w:val="36"/>
      </w:rPr>
      <w:ptab w:relativeTo="margin" w:alignment="center" w:leader="none"/>
    </w:r>
    <w:r w:rsidR="00BB56E7" w:rsidRPr="00BB56E7">
      <w:rPr>
        <w:rFonts w:ascii="DIN" w:hAnsi="DIN"/>
        <w:b/>
        <w:bCs/>
        <w:color w:val="808080" w:themeColor="background1" w:themeShade="80"/>
        <w:sz w:val="36"/>
        <w:szCs w:val="36"/>
      </w:rPr>
      <w:ptab w:relativeTo="margin" w:alignment="right" w:leader="none"/>
    </w:r>
    <w:r w:rsidR="00BB56E7" w:rsidRPr="00BB56E7">
      <w:rPr>
        <w:rFonts w:ascii="DIN" w:hAnsi="DIN"/>
        <w:b/>
        <w:bCs/>
        <w:color w:val="808080" w:themeColor="background1" w:themeShade="80"/>
        <w:sz w:val="52"/>
        <w:szCs w:val="52"/>
      </w:rPr>
      <w:t>Informe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22" w:rsidRDefault="00DF79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EA3"/>
    <w:multiLevelType w:val="hybridMultilevel"/>
    <w:tmpl w:val="66E49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4"/>
    <w:rsid w:val="00063A4B"/>
    <w:rsid w:val="00097020"/>
    <w:rsid w:val="00106804"/>
    <w:rsid w:val="002F7BCA"/>
    <w:rsid w:val="00374EC7"/>
    <w:rsid w:val="003C6368"/>
    <w:rsid w:val="004130DE"/>
    <w:rsid w:val="0041376F"/>
    <w:rsid w:val="00513B67"/>
    <w:rsid w:val="005857EF"/>
    <w:rsid w:val="00617796"/>
    <w:rsid w:val="00695058"/>
    <w:rsid w:val="006E0F16"/>
    <w:rsid w:val="00746C20"/>
    <w:rsid w:val="00760612"/>
    <w:rsid w:val="00766C54"/>
    <w:rsid w:val="0086452A"/>
    <w:rsid w:val="008878B9"/>
    <w:rsid w:val="008D05B1"/>
    <w:rsid w:val="0091145F"/>
    <w:rsid w:val="00957B7B"/>
    <w:rsid w:val="00AE424E"/>
    <w:rsid w:val="00B12F2B"/>
    <w:rsid w:val="00BB56E7"/>
    <w:rsid w:val="00BB68B9"/>
    <w:rsid w:val="00C965E6"/>
    <w:rsid w:val="00D6387C"/>
    <w:rsid w:val="00D80268"/>
    <w:rsid w:val="00DF7922"/>
    <w:rsid w:val="00E34055"/>
    <w:rsid w:val="00E7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536A8-B948-4F61-87F6-EE573B9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6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6E7"/>
  </w:style>
  <w:style w:type="paragraph" w:styleId="Piedepgina">
    <w:name w:val="footer"/>
    <w:basedOn w:val="Normal"/>
    <w:link w:val="PiedepginaCar"/>
    <w:uiPriority w:val="99"/>
    <w:unhideWhenUsed/>
    <w:rsid w:val="00BB56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6E7"/>
  </w:style>
  <w:style w:type="table" w:styleId="Tablaconcuadrcula">
    <w:name w:val="Table Grid"/>
    <w:basedOn w:val="Tablanormal"/>
    <w:uiPriority w:val="39"/>
    <w:rsid w:val="00BB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05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5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020"/>
    <w:pPr>
      <w:ind w:left="720"/>
      <w:contextualSpacing/>
    </w:pPr>
    <w:rPr>
      <w:rFonts w:ascii="Arial" w:eastAsia="Times New Roman" w:hAnsi="Arial" w:cs="Times New Roman"/>
      <w:sz w:val="2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%20de%20Usuario\UJA\Documents\webiblio\Nuestra\Otros\informe%20int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interno.dotx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2016-07-13T10:37:00Z</cp:lastPrinted>
  <dcterms:created xsi:type="dcterms:W3CDTF">2016-07-15T11:22:00Z</dcterms:created>
  <dcterms:modified xsi:type="dcterms:W3CDTF">2021-02-05T13:05:00Z</dcterms:modified>
</cp:coreProperties>
</file>