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BD" w:rsidRPr="002933B8" w:rsidRDefault="008004BD" w:rsidP="002933B8">
      <w:bookmarkStart w:id="0" w:name="_GoBack"/>
      <w:bookmarkEnd w:id="0"/>
    </w:p>
    <w:sectPr w:rsidR="008004BD" w:rsidRPr="002933B8" w:rsidSect="00425A63">
      <w:headerReference w:type="default" r:id="rId6"/>
      <w:footerReference w:type="default" r:id="rId7"/>
      <w:pgSz w:w="11900" w:h="16840"/>
      <w:pgMar w:top="340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E2E" w:rsidRDefault="00177E2E" w:rsidP="008004BD">
      <w:r>
        <w:separator/>
      </w:r>
    </w:p>
  </w:endnote>
  <w:endnote w:type="continuationSeparator" w:id="0">
    <w:p w:rsidR="00177E2E" w:rsidRDefault="00177E2E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AE3" w:rsidRDefault="006F0871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645F438D" wp14:editId="586CC0AA">
          <wp:simplePos x="0" y="0"/>
          <wp:positionH relativeFrom="column">
            <wp:posOffset>-323215</wp:posOffset>
          </wp:positionH>
          <wp:positionV relativeFrom="paragraph">
            <wp:posOffset>116840</wp:posOffset>
          </wp:positionV>
          <wp:extent cx="659130" cy="2298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ja.e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0894AF" wp14:editId="5C277C4C">
              <wp:simplePos x="0" y="0"/>
              <wp:positionH relativeFrom="column">
                <wp:posOffset>-340995</wp:posOffset>
              </wp:positionH>
              <wp:positionV relativeFrom="paragraph">
                <wp:posOffset>-416560</wp:posOffset>
              </wp:positionV>
              <wp:extent cx="2283460" cy="685800"/>
              <wp:effectExtent l="0" t="0" r="0" b="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34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0AE3" w:rsidRPr="009D4411" w:rsidRDefault="00FB0AE3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 xml:space="preserve">Edificio </w:t>
                          </w:r>
                          <w:r w:rsidR="005D2423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>Biblioteca</w:t>
                          </w:r>
                          <w:r w:rsidRPr="009D441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 xml:space="preserve"> B</w:t>
                          </w:r>
                          <w:r w:rsidR="005D2423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</w:p>
                        <w:p w:rsidR="00FB0AE3" w:rsidRPr="009D4411" w:rsidRDefault="00FB0AE3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Campus Las Lagunillas, s/n - 23071 - Jaén</w:t>
                          </w:r>
                        </w:p>
                        <w:p w:rsidR="00FB0AE3" w:rsidRPr="009D4411" w:rsidRDefault="0015621F" w:rsidP="00FB0AE3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Tlf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: +34 953 212639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0894A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26.85pt;margin-top:-32.8pt;width:179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" filled="f" stroked="f">
              <v:textbox>
                <w:txbxContent>
                  <w:p w:rsidR="00FB0AE3" w:rsidRPr="009D4411" w:rsidRDefault="00FB0AE3" w:rsidP="00FB0AE3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  <w:t xml:space="preserve">Edificio </w:t>
                    </w:r>
                    <w:r w:rsidR="005D2423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  <w:t>Biblioteca</w:t>
                    </w:r>
                    <w:r w:rsidRPr="009D441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  <w:t xml:space="preserve"> B</w:t>
                    </w:r>
                    <w:r w:rsidR="005D2423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  <w:t>2</w:t>
                    </w:r>
                  </w:p>
                  <w:p w:rsidR="00FB0AE3" w:rsidRPr="009D4411" w:rsidRDefault="00FB0AE3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Campus Las Lagunillas, s/n - 23071 - Jaén</w:t>
                    </w:r>
                  </w:p>
                  <w:p w:rsidR="00FB0AE3" w:rsidRPr="009D4411" w:rsidRDefault="0015621F" w:rsidP="00FB0AE3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Tlf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: +34 953 212639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E2E" w:rsidRDefault="00177E2E" w:rsidP="008004BD">
      <w:r>
        <w:separator/>
      </w:r>
    </w:p>
  </w:footnote>
  <w:footnote w:type="continuationSeparator" w:id="0">
    <w:p w:rsidR="00177E2E" w:rsidRDefault="00177E2E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423" w:rsidRDefault="005D2423">
    <w:pPr>
      <w:pStyle w:val="Encabezado"/>
    </w:pPr>
  </w:p>
  <w:tbl>
    <w:tblPr>
      <w:tblStyle w:val="Tablaconcuadrcula"/>
      <w:tblW w:w="1009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4"/>
      <w:gridCol w:w="5120"/>
    </w:tblGrid>
    <w:tr w:rsidR="005D2423" w:rsidTr="00B93116">
      <w:trPr>
        <w:trHeight w:val="1534"/>
        <w:jc w:val="center"/>
      </w:trPr>
      <w:tc>
        <w:tcPr>
          <w:tcW w:w="4974" w:type="dxa"/>
        </w:tcPr>
        <w:p w:rsidR="005D2423" w:rsidRPr="005D2423" w:rsidRDefault="001E08D7" w:rsidP="005D2423">
          <w:pPr>
            <w:tabs>
              <w:tab w:val="left" w:pos="1110"/>
            </w:tabs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764792" cy="1901952"/>
                <wp:effectExtent l="0" t="0" r="6985" b="317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archivo gener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792" cy="1901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0" w:type="dxa"/>
        </w:tcPr>
        <w:p w:rsidR="005D2423" w:rsidRDefault="005D2423" w:rsidP="005D2423">
          <w:pPr>
            <w:pStyle w:val="Encabezado"/>
            <w:jc w:val="right"/>
          </w:pPr>
        </w:p>
      </w:tc>
    </w:tr>
  </w:tbl>
  <w:p w:rsidR="008004BD" w:rsidRDefault="008004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E4"/>
    <w:rsid w:val="00012AF9"/>
    <w:rsid w:val="00033988"/>
    <w:rsid w:val="00047853"/>
    <w:rsid w:val="0015621F"/>
    <w:rsid w:val="00177E2E"/>
    <w:rsid w:val="001A42DA"/>
    <w:rsid w:val="001B0137"/>
    <w:rsid w:val="001E08D7"/>
    <w:rsid w:val="002166EB"/>
    <w:rsid w:val="002547D9"/>
    <w:rsid w:val="002933B8"/>
    <w:rsid w:val="0032079A"/>
    <w:rsid w:val="00387EE7"/>
    <w:rsid w:val="0041376F"/>
    <w:rsid w:val="00425A63"/>
    <w:rsid w:val="005763D9"/>
    <w:rsid w:val="00586027"/>
    <w:rsid w:val="005A52C2"/>
    <w:rsid w:val="005D2423"/>
    <w:rsid w:val="0065339B"/>
    <w:rsid w:val="0066629B"/>
    <w:rsid w:val="006F0871"/>
    <w:rsid w:val="00746C20"/>
    <w:rsid w:val="008004BD"/>
    <w:rsid w:val="008963E4"/>
    <w:rsid w:val="008A3491"/>
    <w:rsid w:val="008E3D03"/>
    <w:rsid w:val="009216F3"/>
    <w:rsid w:val="00965FD3"/>
    <w:rsid w:val="009955EA"/>
    <w:rsid w:val="009A5437"/>
    <w:rsid w:val="00A71E53"/>
    <w:rsid w:val="00B64A2D"/>
    <w:rsid w:val="00B93116"/>
    <w:rsid w:val="00BD2E92"/>
    <w:rsid w:val="00CA4384"/>
    <w:rsid w:val="00D45E88"/>
    <w:rsid w:val="00D80268"/>
    <w:rsid w:val="00F442B6"/>
    <w:rsid w:val="00F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E127E"/>
  <w15:docId w15:val="{2FEB4C7C-1727-4891-9887-40A65D24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paragraph" w:styleId="Textodeglobo">
    <w:name w:val="Balloon Text"/>
    <w:basedOn w:val="Normal"/>
    <w:link w:val="TextodegloboCar"/>
    <w:uiPriority w:val="99"/>
    <w:semiHidden/>
    <w:unhideWhenUsed/>
    <w:rsid w:val="005D24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4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D2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%20de%20Usuario\UJA\Documents\webiblio\Nuestra\Otros\hoja_de_carta_sin_marca_de_agua_con_submar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hoja_de_carta_sin_marca_de_agua_con_submarca.dotx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3</cp:revision>
  <cp:lastPrinted>2016-07-14T09:33:00Z</cp:lastPrinted>
  <dcterms:created xsi:type="dcterms:W3CDTF">2016-07-15T11:24:00Z</dcterms:created>
  <dcterms:modified xsi:type="dcterms:W3CDTF">2021-02-05T12:35:00Z</dcterms:modified>
</cp:coreProperties>
</file>