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0"/>
        <w:gridCol w:w="2044"/>
        <w:gridCol w:w="56"/>
        <w:gridCol w:w="2779"/>
      </w:tblGrid>
      <w:tr w:rsidR="00E57503" w:rsidTr="008E19E7">
        <w:tc>
          <w:tcPr>
            <w:tcW w:w="6804" w:type="dxa"/>
            <w:gridSpan w:val="2"/>
            <w:tcBorders>
              <w:bottom w:val="single" w:sz="8" w:space="0" w:color="000000"/>
              <w:right w:val="nil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Doctorando/a: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8E19E7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Documento de I</w:t>
            </w:r>
            <w:r w:rsidR="00E57503">
              <w:rPr>
                <w:rFonts w:ascii="Tahoma" w:hAnsi="Tahoma"/>
                <w:sz w:val="20"/>
                <w:lang w:val="es-ES_tradnl"/>
              </w:rPr>
              <w:t>dentidad: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57503"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 w:rsidR="00E57503">
              <w:rPr>
                <w:rFonts w:ascii="Tahoma" w:hAnsi="Tahoma"/>
                <w:sz w:val="20"/>
                <w:lang w:val="es-ES_tradnl"/>
              </w:rPr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separate"/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 w:rsidR="00E57503"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E57503" w:rsidTr="008E19E7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Dirección postal: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2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4760" w:type="dxa"/>
            <w:tcBorders>
              <w:top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Localidad: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3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Código P.: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Teléf.: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5"/>
          </w:p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6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line="180" w:lineRule="exact"/>
              <w:rPr>
                <w:rFonts w:ascii="Tahoma" w:hAnsi="Tahoma"/>
                <w:sz w:val="20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503" w:rsidRDefault="00E57503" w:rsidP="00563822">
            <w:pPr>
              <w:widowControl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Tutor/a del programa: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E57503" w:rsidRPr="008E19E7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Programa de Doctorado: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FC5DB9" w:rsidRDefault="00FC5DB9" w:rsidP="00FC5DB9">
            <w:pPr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44526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Departamento o Centro de Investigación 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E57503" w:rsidRPr="00445266" w:rsidTr="00D347D5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FC5DB9">
            <w:pPr>
              <w:spacing w:after="58"/>
              <w:rPr>
                <w:rFonts w:ascii="Tahoma" w:hAnsi="Tahoma"/>
                <w:sz w:val="16"/>
                <w:lang w:val="es-ES_tradnl"/>
              </w:rPr>
            </w:pPr>
            <w:r w:rsidRPr="00423F0E">
              <w:rPr>
                <w:rFonts w:ascii="Tahoma" w:hAnsi="Tahoma"/>
                <w:sz w:val="20"/>
                <w:lang w:val="es-ES_tradnl"/>
              </w:rPr>
              <w:t xml:space="preserve">Fecha de </w:t>
            </w:r>
            <w:r w:rsidR="008E19E7">
              <w:rPr>
                <w:rFonts w:ascii="Tahoma" w:hAnsi="Tahoma"/>
                <w:sz w:val="20"/>
                <w:lang w:val="es-ES_tradnl"/>
              </w:rPr>
              <w:t>la última evaluación anual de la Comisión Académica del Programa de Doctorado</w:t>
            </w:r>
            <w:r w:rsidRPr="00423F0E"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  <w:tr w:rsidR="00E57503" w:rsidRPr="00445266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16"/>
                <w:lang w:val="es-ES_tradnl"/>
              </w:rPr>
            </w:pPr>
          </w:p>
          <w:p w:rsidR="00E57503" w:rsidRDefault="00E57503" w:rsidP="008E19E7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Tema del Plan</w:t>
            </w:r>
            <w:r w:rsidR="008E19E7">
              <w:rPr>
                <w:rFonts w:ascii="Tahoma" w:hAnsi="Tahoma"/>
                <w:sz w:val="20"/>
                <w:lang w:val="es-ES_tradnl"/>
              </w:rPr>
              <w:t xml:space="preserve"> de Investigación</w:t>
            </w:r>
            <w:r>
              <w:rPr>
                <w:rFonts w:ascii="Tahoma" w:hAnsi="Tahoma"/>
                <w:sz w:val="20"/>
                <w:lang w:val="es-ES_tradnl"/>
              </w:rPr>
              <w:t>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7"/>
          </w:p>
        </w:tc>
      </w:tr>
      <w:tr w:rsidR="00E57503" w:rsidTr="008E19E7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7503" w:rsidRDefault="00E57503" w:rsidP="00563822">
            <w:pPr>
              <w:spacing w:line="120" w:lineRule="exact"/>
              <w:rPr>
                <w:rFonts w:ascii="Tahoma" w:hAnsi="Tahoma"/>
                <w:sz w:val="20"/>
                <w:lang w:val="es-ES_tradnl"/>
              </w:rPr>
            </w:pPr>
          </w:p>
          <w:p w:rsidR="00E57503" w:rsidRDefault="00E57503" w:rsidP="00563822">
            <w:pPr>
              <w:spacing w:after="58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sz w:val="20"/>
                <w:lang w:val="es-ES_tradnl"/>
              </w:rPr>
              <w:t>Director/es de tesis: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Tahoma" w:hAnsi="Tahoma"/>
                <w:sz w:val="20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sz w:val="20"/>
                <w:lang w:val="es-ES_tradnl"/>
              </w:rPr>
            </w:r>
            <w:r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noProof/>
                <w:sz w:val="20"/>
                <w:lang w:val="es-ES_tradnl"/>
              </w:rPr>
              <w:t> </w:t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bookmarkEnd w:id="8"/>
          </w:p>
        </w:tc>
      </w:tr>
    </w:tbl>
    <w:p w:rsidR="00E57503" w:rsidRDefault="00E57503" w:rsidP="00E57503">
      <w:pPr>
        <w:jc w:val="both"/>
        <w:rPr>
          <w:rFonts w:ascii="Tahoma" w:hAnsi="Tahoma"/>
          <w:b/>
          <w:sz w:val="18"/>
          <w:szCs w:val="18"/>
          <w:lang w:val="es-ES"/>
        </w:rPr>
      </w:pPr>
    </w:p>
    <w:p w:rsidR="00E57503" w:rsidRPr="006C2E8D" w:rsidRDefault="00FC5DB9" w:rsidP="00E57503">
      <w:pPr>
        <w:jc w:val="both"/>
        <w:rPr>
          <w:rFonts w:ascii="Tahoma" w:hAnsi="Tahoma"/>
          <w:sz w:val="18"/>
          <w:szCs w:val="18"/>
          <w:lang w:val="es-ES"/>
        </w:rPr>
      </w:pPr>
      <w:r>
        <w:rPr>
          <w:rFonts w:ascii="Tahoma" w:hAnsi="Tahoma"/>
          <w:b/>
          <w:sz w:val="18"/>
          <w:szCs w:val="18"/>
          <w:lang w:val="es-ES"/>
        </w:rPr>
        <w:t xml:space="preserve">  </w:t>
      </w:r>
      <w:r w:rsidR="00E57503" w:rsidRPr="006C2E8D">
        <w:rPr>
          <w:rFonts w:ascii="Tahoma" w:hAnsi="Tahoma"/>
          <w:b/>
          <w:sz w:val="18"/>
          <w:szCs w:val="18"/>
          <w:lang w:val="es-ES"/>
        </w:rPr>
        <w:t xml:space="preserve">Tipo de matrícula </w:t>
      </w:r>
      <w:r w:rsidR="00E57503" w:rsidRPr="006C2E8D">
        <w:rPr>
          <w:rFonts w:ascii="Tahoma" w:hAnsi="Tahoma"/>
          <w:sz w:val="18"/>
          <w:szCs w:val="18"/>
          <w:lang w:val="es-ES"/>
        </w:rPr>
        <w:t>(indicar con x)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2126"/>
        <w:gridCol w:w="2126"/>
      </w:tblGrid>
      <w:tr w:rsidR="00E57503" w:rsidRPr="006C2E8D" w:rsidTr="00563822">
        <w:trPr>
          <w:cantSplit/>
          <w:trHeight w:val="2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Tipo de matricula: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Ordinaria</w:t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General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F.ª N.ª Especial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Becario/a de Investigación</w:t>
            </w:r>
          </w:p>
        </w:tc>
      </w:tr>
      <w:tr w:rsidR="00E57503" w:rsidRPr="006C2E8D" w:rsidTr="00563822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nil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Estudiantes acogidos al Plan de Acción Social de la Universidad de Jaén   </w:t>
            </w:r>
          </w:p>
          <w:p w:rsidR="00FC5DB9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</w:r>
            <w:r w:rsidR="00AA55DC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separate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fldChar w:fldCharType="end"/>
            </w:r>
            <w:r w:rsidRPr="003E5B66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Otros</w:t>
            </w:r>
            <w:r w:rsidR="00FC5DB9">
              <w:rPr>
                <w:rFonts w:ascii="Tahoma" w:hAnsi="Tahoma" w:cs="Tahoma"/>
                <w:sz w:val="18"/>
                <w:szCs w:val="18"/>
                <w:lang w:val="es-ES_tradnl"/>
              </w:rPr>
              <w:t>________________________________________________________________</w:t>
            </w:r>
          </w:p>
          <w:p w:rsidR="00FC5DB9" w:rsidRPr="003E5B66" w:rsidRDefault="00FC5DB9" w:rsidP="00563822">
            <w:pPr>
              <w:tabs>
                <w:tab w:val="left" w:pos="1439"/>
                <w:tab w:val="left" w:pos="2432"/>
                <w:tab w:val="left" w:pos="3707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</w:tbl>
    <w:p w:rsidR="00E57503" w:rsidRPr="00D347D5" w:rsidRDefault="00FC5DB9" w:rsidP="00E57503">
      <w:pPr>
        <w:jc w:val="both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Los estudiantes que indiquen algún tipo de  compensación y/o bonificación de precios públicos, deberán justificarlo </w:t>
      </w:r>
      <w:r w:rsidRP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D347D5">
        <w:rPr>
          <w:rFonts w:ascii="Tahoma" w:hAnsi="Tahoma" w:cs="Tahoma"/>
          <w:b/>
          <w:sz w:val="16"/>
          <w:szCs w:val="16"/>
          <w:lang w:val="es-ES_tradnl"/>
        </w:rPr>
        <w:t xml:space="preserve">     </w:t>
      </w:r>
      <w:r w:rsidR="00E57503" w:rsidRPr="00D347D5">
        <w:rPr>
          <w:rFonts w:ascii="Tahoma" w:hAnsi="Tahoma" w:cs="Tahoma"/>
          <w:b/>
          <w:sz w:val="16"/>
          <w:szCs w:val="16"/>
          <w:lang w:val="es-ES_tradnl"/>
        </w:rPr>
        <w:t xml:space="preserve">documentalmente. </w:t>
      </w:r>
    </w:p>
    <w:p w:rsidR="00E57503" w:rsidRPr="0084559A" w:rsidRDefault="00E57503" w:rsidP="00E57503">
      <w:pPr>
        <w:jc w:val="both"/>
        <w:rPr>
          <w:rFonts w:ascii="Tahoma" w:hAnsi="Tahoma" w:cs="Tahoma"/>
          <w:sz w:val="18"/>
          <w:szCs w:val="18"/>
          <w:lang w:val="es-ES_tradnl"/>
        </w:rPr>
      </w:pPr>
    </w:p>
    <w:tbl>
      <w:tblPr>
        <w:tblW w:w="9639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503" w:rsidRPr="00445266" w:rsidTr="00FC5DB9">
        <w:trPr>
          <w:cantSplit/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03" w:rsidRPr="003E5B66" w:rsidRDefault="00E57503" w:rsidP="00563822">
            <w:pPr>
              <w:tabs>
                <w:tab w:val="left" w:pos="1439"/>
                <w:tab w:val="left" w:pos="2432"/>
                <w:tab w:val="left" w:pos="3707"/>
              </w:tabs>
              <w:spacing w:line="120" w:lineRule="exact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E57503" w:rsidRPr="003E5B66" w:rsidRDefault="00E57503" w:rsidP="00563822">
            <w:pPr>
              <w:tabs>
                <w:tab w:val="left" w:pos="447"/>
                <w:tab w:val="left" w:pos="1110"/>
                <w:tab w:val="left" w:pos="1156"/>
                <w:tab w:val="left" w:pos="2307"/>
                <w:tab w:val="left" w:pos="2432"/>
                <w:tab w:val="left" w:pos="3355"/>
                <w:tab w:val="left" w:pos="3707"/>
                <w:tab w:val="left" w:pos="4551"/>
                <w:tab w:val="left" w:pos="5636"/>
              </w:tabs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/>
                <w:b/>
                <w:sz w:val="20"/>
                <w:lang w:val="es-ES_tradnl"/>
              </w:rPr>
              <w:t xml:space="preserve">A tiempo completo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/>
                <w:sz w:val="20"/>
                <w:lang w:val="es-ES_tradnl"/>
              </w:rPr>
            </w:r>
            <w:r w:rsidR="00AA55DC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  <w:r>
              <w:rPr>
                <w:rFonts w:ascii="Tahoma" w:hAnsi="Tahoma"/>
                <w:sz w:val="20"/>
                <w:lang w:val="es-ES_tradnl"/>
              </w:rPr>
              <w:t xml:space="preserve"> </w:t>
            </w:r>
            <w:r w:rsidRPr="003D3546">
              <w:rPr>
                <w:rFonts w:ascii="Tahoma" w:hAnsi="Tahoma"/>
                <w:b/>
                <w:sz w:val="20"/>
                <w:lang w:val="es-ES_tradnl"/>
              </w:rPr>
              <w:t>A tiempo parcial</w:t>
            </w:r>
            <w:r>
              <w:rPr>
                <w:rFonts w:ascii="Tahoma" w:hAnsi="Tahoma"/>
                <w:b/>
                <w:sz w:val="20"/>
                <w:lang w:val="es-ES_tradnl"/>
              </w:rPr>
              <w:t xml:space="preserve"> </w:t>
            </w:r>
            <w:r>
              <w:rPr>
                <w:rFonts w:ascii="Tahoma" w:hAnsi="Tahoma"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  <w:lang w:val="es-ES_tradnl"/>
              </w:rPr>
              <w:instrText xml:space="preserve"> FORMCHECKBOX </w:instrText>
            </w:r>
            <w:r w:rsidR="00AA55DC">
              <w:rPr>
                <w:rFonts w:ascii="Tahoma" w:hAnsi="Tahoma"/>
                <w:sz w:val="20"/>
                <w:lang w:val="es-ES_tradnl"/>
              </w:rPr>
            </w:r>
            <w:r w:rsidR="00AA55DC">
              <w:rPr>
                <w:rFonts w:ascii="Tahoma" w:hAnsi="Tahoma"/>
                <w:sz w:val="20"/>
                <w:lang w:val="es-ES_tradnl"/>
              </w:rPr>
              <w:fldChar w:fldCharType="separate"/>
            </w:r>
            <w:r>
              <w:rPr>
                <w:rFonts w:ascii="Tahoma" w:hAnsi="Tahoma"/>
                <w:sz w:val="20"/>
                <w:lang w:val="es-ES_tradnl"/>
              </w:rPr>
              <w:fldChar w:fldCharType="end"/>
            </w:r>
          </w:p>
        </w:tc>
      </w:tr>
    </w:tbl>
    <w:p w:rsidR="008E19E7" w:rsidRDefault="008E19E7" w:rsidP="00FC5DB9">
      <w:pPr>
        <w:jc w:val="center"/>
        <w:rPr>
          <w:sz w:val="18"/>
          <w:szCs w:val="18"/>
          <w:lang w:val="es-ES_tradnl"/>
        </w:rPr>
      </w:pPr>
    </w:p>
    <w:p w:rsidR="00AB4F84" w:rsidRDefault="00AB4F84" w:rsidP="00FC5DB9">
      <w:pPr>
        <w:jc w:val="center"/>
        <w:rPr>
          <w:sz w:val="18"/>
          <w:szCs w:val="18"/>
          <w:lang w:val="es-ES_tradnl"/>
        </w:rPr>
      </w:pPr>
    </w:p>
    <w:tbl>
      <w:tblPr>
        <w:tblW w:w="11199" w:type="dxa"/>
        <w:tblInd w:w="-114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3544"/>
      </w:tblGrid>
      <w:tr w:rsidR="00D347D5" w:rsidRPr="003E121C" w:rsidTr="00AB4F84">
        <w:trPr>
          <w:trHeight w:val="1573"/>
        </w:trPr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director/a de tesis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AB4F84" w:rsidRPr="00D347D5" w:rsidRDefault="00AB4F84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Vº Bº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tutor/a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="00445266"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Jaén a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bookmarkStart w:id="9" w:name="_GoBack"/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bookmarkEnd w:id="9"/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 de 20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El/la Estudiante</w:t>
            </w: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</w:p>
          <w:p w:rsidR="00D347D5" w:rsidRPr="00D347D5" w:rsidRDefault="00D347D5" w:rsidP="00563822">
            <w:pPr>
              <w:spacing w:after="58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 xml:space="preserve">Fdo. 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instrText xml:space="preserve"> FORMTEXT </w:instrTex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separate"/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t> </w:t>
            </w:r>
            <w:r w:rsidRPr="00D347D5">
              <w:rPr>
                <w:rFonts w:ascii="Tahoma" w:hAnsi="Tahoma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FC5DB9" w:rsidRDefault="00FC5DB9" w:rsidP="00E57503">
      <w:pPr>
        <w:ind w:left="568" w:right="568"/>
        <w:jc w:val="both"/>
        <w:rPr>
          <w:rFonts w:ascii="Tahoma" w:hAnsi="Tahoma"/>
          <w:b/>
          <w:sz w:val="20"/>
          <w:lang w:val="es-ES_tradnl"/>
        </w:rPr>
      </w:pPr>
      <w:r>
        <w:rPr>
          <w:rFonts w:ascii="Tahoma" w:hAnsi="Tahoma"/>
          <w:b/>
          <w:sz w:val="20"/>
          <w:lang w:val="es-ES_tradnl"/>
        </w:rPr>
        <w:t>Sr. Director de la Escuela de Doctorado de la Universidad de Jaén</w:t>
      </w:r>
    </w:p>
    <w:p w:rsidR="00FC5DB9" w:rsidRDefault="00FC5DB9" w:rsidP="00E57503">
      <w:pPr>
        <w:ind w:left="568" w:right="568"/>
        <w:jc w:val="both"/>
        <w:rPr>
          <w:rFonts w:ascii="Tahoma" w:hAnsi="Tahoma"/>
          <w:b/>
          <w:sz w:val="20"/>
          <w:lang w:val="es-ES_tradnl"/>
        </w:rPr>
      </w:pPr>
    </w:p>
    <w:p w:rsidR="008A20FC" w:rsidRDefault="008A20FC" w:rsidP="00E57503">
      <w:pPr>
        <w:ind w:left="568" w:right="568"/>
        <w:jc w:val="both"/>
        <w:rPr>
          <w:rFonts w:ascii="Tahoma" w:hAnsi="Tahoma"/>
          <w:b/>
          <w:sz w:val="20"/>
          <w:lang w:val="es-ES_tradnl"/>
        </w:rPr>
      </w:pPr>
    </w:p>
    <w:p w:rsidR="00E57503" w:rsidRPr="009F0B3D" w:rsidRDefault="00E57503" w:rsidP="00E57503">
      <w:pPr>
        <w:ind w:left="568" w:right="568"/>
        <w:jc w:val="both"/>
        <w:rPr>
          <w:rFonts w:ascii="Tahoma" w:hAnsi="Tahoma" w:cs="Tahoma"/>
          <w:b/>
          <w:szCs w:val="24"/>
          <w:lang w:val="es-ES_tradnl"/>
        </w:rPr>
      </w:pPr>
      <w:r w:rsidRPr="009F0B3D">
        <w:rPr>
          <w:rFonts w:ascii="Tahoma" w:hAnsi="Tahoma" w:cs="Tahoma"/>
          <w:b/>
          <w:szCs w:val="24"/>
          <w:lang w:val="es-ES_tradnl"/>
        </w:rPr>
        <w:t>Información:</w:t>
      </w:r>
    </w:p>
    <w:p w:rsidR="00E57503" w:rsidRDefault="00E57503" w:rsidP="00E57503">
      <w:pPr>
        <w:ind w:left="568" w:right="568"/>
        <w:jc w:val="both"/>
        <w:rPr>
          <w:rFonts w:ascii="Tahoma" w:hAnsi="Tahoma" w:cs="Tahoma"/>
          <w:szCs w:val="24"/>
          <w:lang w:val="es-ES_tradnl"/>
        </w:rPr>
      </w:pPr>
    </w:p>
    <w:p w:rsidR="009F0B3D" w:rsidRPr="009F0B3D" w:rsidRDefault="009F0B3D" w:rsidP="00E57503">
      <w:pPr>
        <w:ind w:left="568" w:right="568"/>
        <w:jc w:val="both"/>
        <w:rPr>
          <w:rFonts w:ascii="Tahoma" w:hAnsi="Tahoma" w:cs="Tahoma"/>
          <w:szCs w:val="24"/>
          <w:lang w:val="es-ES_tradnl"/>
        </w:rPr>
      </w:pPr>
    </w:p>
    <w:p w:rsidR="00E57503" w:rsidRPr="009F0B3D" w:rsidRDefault="00E57503" w:rsidP="00E57503">
      <w:pPr>
        <w:tabs>
          <w:tab w:val="center" w:pos="5387"/>
          <w:tab w:val="left" w:pos="5608"/>
          <w:tab w:val="left" w:pos="6328"/>
          <w:tab w:val="left" w:pos="7048"/>
          <w:tab w:val="left" w:pos="7768"/>
          <w:tab w:val="left" w:pos="8488"/>
          <w:tab w:val="left" w:pos="9208"/>
          <w:tab w:val="left" w:pos="9928"/>
        </w:tabs>
        <w:ind w:right="568"/>
        <w:rPr>
          <w:rFonts w:ascii="Tahoma" w:hAnsi="Tahoma" w:cs="Tahoma"/>
          <w:szCs w:val="24"/>
          <w:lang w:val="es-ES_tradnl"/>
        </w:rPr>
      </w:pPr>
      <w:r w:rsidRPr="009F0B3D">
        <w:rPr>
          <w:rFonts w:ascii="Tahoma" w:hAnsi="Tahoma" w:cs="Tahoma"/>
          <w:szCs w:val="24"/>
          <w:lang w:val="es-ES_tradnl"/>
        </w:rPr>
        <w:t>Plazo de solicitud</w:t>
      </w:r>
      <w:r w:rsidR="009F0B3D">
        <w:rPr>
          <w:rFonts w:ascii="Tahoma" w:hAnsi="Tahoma" w:cs="Tahoma"/>
          <w:szCs w:val="24"/>
          <w:lang w:val="es-ES_tradnl"/>
        </w:rPr>
        <w:t xml:space="preserve"> de matrícula</w:t>
      </w:r>
      <w:r w:rsidRPr="009F0B3D">
        <w:rPr>
          <w:rFonts w:ascii="Tahoma" w:hAnsi="Tahoma" w:cs="Tahoma"/>
          <w:szCs w:val="24"/>
          <w:lang w:val="es-ES_tradnl"/>
        </w:rPr>
        <w:t xml:space="preserve">: </w:t>
      </w:r>
      <w:r w:rsidR="008E19E7" w:rsidRPr="009F0B3D">
        <w:rPr>
          <w:rFonts w:ascii="Tahoma" w:hAnsi="Tahoma" w:cs="Tahoma"/>
          <w:szCs w:val="24"/>
          <w:lang w:val="es-ES_tradnl"/>
        </w:rPr>
        <w:t xml:space="preserve">del </w:t>
      </w:r>
      <w:r w:rsidR="00C46237" w:rsidRPr="009F0B3D">
        <w:rPr>
          <w:rFonts w:ascii="Tahoma" w:hAnsi="Tahoma" w:cs="Tahoma"/>
          <w:szCs w:val="24"/>
          <w:lang w:val="es-ES_tradnl"/>
        </w:rPr>
        <w:t>3</w:t>
      </w:r>
      <w:r w:rsidR="008E19E7" w:rsidRPr="009F0B3D">
        <w:rPr>
          <w:rFonts w:ascii="Tahoma" w:hAnsi="Tahoma" w:cs="Tahoma"/>
          <w:szCs w:val="24"/>
          <w:lang w:val="es-ES_tradnl"/>
        </w:rPr>
        <w:t xml:space="preserve"> de septiembre al 31 de octubre de 201</w:t>
      </w:r>
      <w:r w:rsidR="00C46237" w:rsidRPr="009F0B3D">
        <w:rPr>
          <w:rFonts w:ascii="Tahoma" w:hAnsi="Tahoma" w:cs="Tahoma"/>
          <w:szCs w:val="24"/>
          <w:lang w:val="es-ES_tradnl"/>
        </w:rPr>
        <w:t>8</w:t>
      </w:r>
    </w:p>
    <w:p w:rsidR="00E57503" w:rsidRPr="009F0B3D" w:rsidRDefault="00E57503" w:rsidP="00E57503">
      <w:pPr>
        <w:jc w:val="both"/>
        <w:rPr>
          <w:rFonts w:ascii="Tahoma" w:hAnsi="Tahoma" w:cs="Tahoma"/>
          <w:szCs w:val="24"/>
          <w:lang w:val="es-ES_tradnl"/>
        </w:rPr>
      </w:pPr>
    </w:p>
    <w:p w:rsidR="00E57503" w:rsidRPr="009F0B3D" w:rsidRDefault="00E57503" w:rsidP="00E57503">
      <w:pPr>
        <w:jc w:val="both"/>
        <w:rPr>
          <w:rFonts w:ascii="Tahoma" w:hAnsi="Tahoma" w:cs="Tahoma"/>
          <w:szCs w:val="24"/>
          <w:lang w:val="es-ES"/>
        </w:rPr>
      </w:pPr>
      <w:r w:rsidRPr="009F0B3D">
        <w:rPr>
          <w:rFonts w:ascii="Tahoma" w:hAnsi="Tahoma" w:cs="Tahoma"/>
          <w:szCs w:val="24"/>
          <w:lang w:val="es-ES"/>
        </w:rPr>
        <w:t xml:space="preserve">El importe de la tutela académica por elaboración de tesis doctoral para el curso </w:t>
      </w:r>
      <w:r w:rsidR="00866CC4" w:rsidRPr="009F0B3D">
        <w:rPr>
          <w:rFonts w:ascii="Tahoma" w:hAnsi="Tahoma" w:cs="Tahoma"/>
          <w:szCs w:val="24"/>
          <w:lang w:val="es-ES"/>
        </w:rPr>
        <w:t>2018-2019</w:t>
      </w:r>
      <w:r w:rsidR="004626BB" w:rsidRPr="009F0B3D">
        <w:rPr>
          <w:rFonts w:ascii="Tahoma" w:hAnsi="Tahoma" w:cs="Tahoma"/>
          <w:szCs w:val="24"/>
          <w:lang w:val="es-ES"/>
        </w:rPr>
        <w:t xml:space="preserve"> es de 60,30 € más lo correspondiente al seguro escolar</w:t>
      </w:r>
      <w:r w:rsidR="001F0E54" w:rsidRPr="009F0B3D">
        <w:rPr>
          <w:rFonts w:ascii="Tahoma" w:hAnsi="Tahoma" w:cs="Tahoma"/>
          <w:szCs w:val="24"/>
          <w:lang w:val="es-ES"/>
        </w:rPr>
        <w:t xml:space="preserve"> </w:t>
      </w:r>
      <w:hyperlink r:id="rId7" w:history="1">
        <w:r w:rsidR="009F0B3D" w:rsidRPr="009F0B3D">
          <w:rPr>
            <w:rStyle w:val="Hipervnculo"/>
            <w:rFonts w:ascii="Tahoma" w:hAnsi="Tahoma" w:cs="Tahoma"/>
            <w:szCs w:val="24"/>
            <w:lang w:val="es-ES"/>
          </w:rPr>
          <w:t>https://www.uja.es/estudios/acceso-y-matricula/matricula/seguros-para-el-alumnado-de-la-uja</w:t>
        </w:r>
      </w:hyperlink>
    </w:p>
    <w:p w:rsidR="009F0B3D" w:rsidRPr="009F0B3D" w:rsidRDefault="009F0B3D" w:rsidP="00E57503">
      <w:pPr>
        <w:jc w:val="both"/>
        <w:rPr>
          <w:rFonts w:ascii="Tahoma" w:hAnsi="Tahoma" w:cs="Tahoma"/>
          <w:szCs w:val="24"/>
          <w:lang w:val="es-ES"/>
        </w:rPr>
      </w:pPr>
    </w:p>
    <w:p w:rsidR="008E19E7" w:rsidRPr="009F0B3D" w:rsidRDefault="008E19E7" w:rsidP="008E19E7">
      <w:pPr>
        <w:jc w:val="both"/>
        <w:rPr>
          <w:rFonts w:ascii="Tahoma" w:hAnsi="Tahoma" w:cs="Tahoma"/>
          <w:szCs w:val="24"/>
          <w:lang w:val="es-ES"/>
        </w:rPr>
      </w:pPr>
    </w:p>
    <w:p w:rsidR="00E57503" w:rsidRPr="009F0B3D" w:rsidRDefault="00E57503" w:rsidP="008E19E7">
      <w:pPr>
        <w:jc w:val="both"/>
        <w:rPr>
          <w:rFonts w:ascii="Tahoma" w:hAnsi="Tahoma" w:cs="Tahoma"/>
          <w:szCs w:val="24"/>
          <w:lang w:val="es-ES"/>
        </w:rPr>
      </w:pPr>
      <w:r w:rsidRPr="009F0B3D">
        <w:rPr>
          <w:rFonts w:ascii="Tahoma" w:hAnsi="Tahoma" w:cs="Tahoma"/>
          <w:szCs w:val="24"/>
          <w:lang w:val="es-ES"/>
        </w:rPr>
        <w:t xml:space="preserve">Los estudiantes que se encuentran realizando en la Universidad de Jaén los estudios conducentes al título de Doctor </w:t>
      </w:r>
      <w:r w:rsidR="008E19E7" w:rsidRPr="009F0B3D">
        <w:rPr>
          <w:rFonts w:ascii="Tahoma" w:hAnsi="Tahoma" w:cs="Tahoma"/>
          <w:szCs w:val="24"/>
          <w:lang w:val="es-ES"/>
        </w:rPr>
        <w:t>deben de tener vinculación con esta Universidad a través de esta matrícula.</w:t>
      </w:r>
    </w:p>
    <w:p w:rsidR="008E19E7" w:rsidRPr="009F0B3D" w:rsidRDefault="008E19E7" w:rsidP="008E19E7">
      <w:pPr>
        <w:jc w:val="both"/>
        <w:rPr>
          <w:rFonts w:ascii="Tahoma" w:hAnsi="Tahoma" w:cs="Tahoma"/>
          <w:szCs w:val="24"/>
          <w:lang w:val="es-ES"/>
        </w:rPr>
      </w:pPr>
    </w:p>
    <w:p w:rsidR="00E57503" w:rsidRPr="009F0B3D" w:rsidRDefault="008E19E7" w:rsidP="008E19E7">
      <w:pPr>
        <w:jc w:val="both"/>
        <w:rPr>
          <w:rFonts w:ascii="Tahoma" w:hAnsi="Tahoma" w:cs="Tahoma"/>
          <w:szCs w:val="24"/>
          <w:lang w:val="es-ES"/>
        </w:rPr>
      </w:pPr>
      <w:r w:rsidRPr="009F0B3D">
        <w:rPr>
          <w:rFonts w:ascii="Tahoma" w:hAnsi="Tahoma" w:cs="Tahoma"/>
          <w:szCs w:val="24"/>
          <w:lang w:val="es-ES"/>
        </w:rPr>
        <w:t xml:space="preserve">Debe de tener el </w:t>
      </w:r>
      <w:r w:rsidR="00E57503" w:rsidRPr="009F0B3D">
        <w:rPr>
          <w:rFonts w:ascii="Tahoma" w:hAnsi="Tahoma" w:cs="Tahoma"/>
          <w:szCs w:val="24"/>
          <w:lang w:val="es-ES"/>
        </w:rPr>
        <w:t xml:space="preserve">informe anual favorable correspondiente para su continuidad en el </w:t>
      </w:r>
      <w:r w:rsidRPr="009F0B3D">
        <w:rPr>
          <w:rFonts w:ascii="Tahoma" w:hAnsi="Tahoma" w:cs="Tahoma"/>
          <w:szCs w:val="24"/>
          <w:lang w:val="es-ES"/>
        </w:rPr>
        <w:t>Programa</w:t>
      </w:r>
      <w:r w:rsidR="00E57503" w:rsidRPr="009F0B3D">
        <w:rPr>
          <w:rFonts w:ascii="Tahoma" w:hAnsi="Tahoma" w:cs="Tahoma"/>
          <w:szCs w:val="24"/>
          <w:lang w:val="es-ES"/>
        </w:rPr>
        <w:t>.</w:t>
      </w:r>
    </w:p>
    <w:p w:rsidR="008E19E7" w:rsidRPr="009F0B3D" w:rsidRDefault="008E19E7" w:rsidP="008E19E7">
      <w:pPr>
        <w:jc w:val="both"/>
        <w:rPr>
          <w:rFonts w:ascii="Tahoma" w:hAnsi="Tahoma" w:cs="Tahoma"/>
          <w:szCs w:val="24"/>
          <w:lang w:val="es-ES"/>
        </w:rPr>
      </w:pPr>
    </w:p>
    <w:p w:rsidR="00E57503" w:rsidRPr="009F0B3D" w:rsidRDefault="008E19E7" w:rsidP="008E19E7">
      <w:pPr>
        <w:ind w:left="-142" w:right="-1"/>
        <w:jc w:val="both"/>
        <w:rPr>
          <w:rFonts w:ascii="Tahoma" w:hAnsi="Tahoma" w:cs="Tahoma"/>
          <w:color w:val="333333"/>
          <w:szCs w:val="24"/>
          <w:lang w:val="es-ES"/>
        </w:rPr>
      </w:pPr>
      <w:r w:rsidRPr="009F0B3D">
        <w:rPr>
          <w:rFonts w:ascii="Tahoma" w:hAnsi="Tahoma" w:cs="Tahoma"/>
          <w:color w:val="333333"/>
          <w:szCs w:val="24"/>
          <w:lang w:val="es-ES"/>
        </w:rPr>
        <w:t xml:space="preserve">  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>Tras comprobar las solicitudes presentadas</w:t>
      </w:r>
      <w:r w:rsidRPr="009F0B3D">
        <w:rPr>
          <w:rFonts w:ascii="Tahoma" w:hAnsi="Tahoma" w:cs="Tahoma"/>
          <w:color w:val="333333"/>
          <w:szCs w:val="24"/>
          <w:lang w:val="es-ES"/>
        </w:rPr>
        <w:t xml:space="preserve"> se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 xml:space="preserve"> comunicará a los interesados la aceptación </w:t>
      </w:r>
      <w:r w:rsidR="009F0B3D">
        <w:rPr>
          <w:rFonts w:ascii="Tahoma" w:hAnsi="Tahoma" w:cs="Tahoma"/>
          <w:color w:val="333333"/>
          <w:szCs w:val="24"/>
          <w:lang w:val="es-ES"/>
        </w:rPr>
        <w:t xml:space="preserve">   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 xml:space="preserve">o denegación de la solicitud de matrícula efectuada y, en su caso, </w:t>
      </w:r>
      <w:r w:rsidR="009F0B3D">
        <w:rPr>
          <w:rFonts w:ascii="Tahoma" w:hAnsi="Tahoma" w:cs="Tahoma"/>
          <w:color w:val="333333"/>
          <w:szCs w:val="24"/>
          <w:lang w:val="es-ES"/>
        </w:rPr>
        <w:t xml:space="preserve">se 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 xml:space="preserve">procederá a enviar al estudiante la correspondiente carta de pago para  proceder al pago en ventanilla de Caja Rural de </w:t>
      </w:r>
      <w:r w:rsidR="009F0B3D">
        <w:rPr>
          <w:rFonts w:ascii="Tahoma" w:hAnsi="Tahoma" w:cs="Tahoma"/>
          <w:color w:val="333333"/>
          <w:szCs w:val="24"/>
          <w:lang w:val="es-ES"/>
        </w:rPr>
        <w:t xml:space="preserve">la provincia de 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>Jaén</w:t>
      </w:r>
      <w:r w:rsidR="00635D08" w:rsidRPr="009F0B3D">
        <w:rPr>
          <w:rFonts w:ascii="Tahoma" w:hAnsi="Tahoma" w:cs="Tahoma"/>
          <w:color w:val="333333"/>
          <w:szCs w:val="24"/>
          <w:lang w:val="es-ES"/>
        </w:rPr>
        <w:t xml:space="preserve"> o través de tarjeta bancaria</w:t>
      </w:r>
      <w:r w:rsidR="00E57503" w:rsidRPr="009F0B3D">
        <w:rPr>
          <w:rFonts w:ascii="Tahoma" w:hAnsi="Tahoma" w:cs="Tahoma"/>
          <w:color w:val="333333"/>
          <w:szCs w:val="24"/>
          <w:lang w:val="es-ES"/>
        </w:rPr>
        <w:t>.</w:t>
      </w:r>
    </w:p>
    <w:p w:rsidR="00E57503" w:rsidRPr="009F0B3D" w:rsidRDefault="00E57503" w:rsidP="00E57503">
      <w:pPr>
        <w:ind w:left="-142" w:right="-1" w:firstLine="850"/>
        <w:jc w:val="both"/>
        <w:rPr>
          <w:rFonts w:ascii="Tahoma" w:hAnsi="Tahoma" w:cs="Tahoma"/>
          <w:color w:val="333333"/>
          <w:szCs w:val="24"/>
          <w:lang w:val="es-ES"/>
        </w:rPr>
      </w:pPr>
    </w:p>
    <w:p w:rsidR="00E57503" w:rsidRPr="009F0B3D" w:rsidRDefault="00E57503" w:rsidP="00E57503">
      <w:pPr>
        <w:ind w:left="-142" w:right="-1" w:firstLine="850"/>
        <w:jc w:val="both"/>
        <w:rPr>
          <w:rFonts w:ascii="Tahoma" w:hAnsi="Tahoma" w:cs="Tahoma"/>
          <w:color w:val="333333"/>
          <w:szCs w:val="24"/>
          <w:lang w:val="es-ES"/>
        </w:rPr>
      </w:pPr>
      <w:r w:rsidRPr="009F0B3D">
        <w:rPr>
          <w:rFonts w:ascii="Tahoma" w:hAnsi="Tahoma" w:cs="Tahoma"/>
          <w:color w:val="333333"/>
          <w:szCs w:val="24"/>
          <w:lang w:val="es-ES"/>
        </w:rPr>
        <w:t>Una vez cumplimentada y firmada se presentará en</w:t>
      </w:r>
    </w:p>
    <w:p w:rsidR="00635D08" w:rsidRPr="009F0B3D" w:rsidRDefault="00635D08" w:rsidP="00E57503">
      <w:pPr>
        <w:ind w:left="-142" w:right="-1" w:firstLine="850"/>
        <w:jc w:val="both"/>
        <w:rPr>
          <w:rFonts w:ascii="Tahoma" w:hAnsi="Tahoma" w:cs="Tahoma"/>
          <w:color w:val="333333"/>
          <w:szCs w:val="24"/>
          <w:lang w:val="es-ES"/>
        </w:rPr>
      </w:pPr>
    </w:p>
    <w:p w:rsidR="00E57503" w:rsidRPr="009F0B3D" w:rsidRDefault="00E57503" w:rsidP="00E57503">
      <w:pPr>
        <w:ind w:left="-142" w:right="-1" w:firstLine="850"/>
        <w:jc w:val="both"/>
        <w:rPr>
          <w:rFonts w:ascii="Tahoma" w:hAnsi="Tahoma" w:cs="Tahoma"/>
          <w:color w:val="333333"/>
          <w:szCs w:val="24"/>
          <w:lang w:val="es-ES"/>
        </w:rPr>
      </w:pPr>
      <w:r w:rsidRPr="009F0B3D">
        <w:rPr>
          <w:rFonts w:ascii="Tahoma" w:hAnsi="Tahoma" w:cs="Tahoma"/>
          <w:color w:val="333333"/>
          <w:szCs w:val="24"/>
          <w:lang w:val="es-ES"/>
        </w:rPr>
        <w:t>-Sección de Estudios de Postgrado, Edificio B5, Campus Las Lagunillas, Jaén.</w:t>
      </w:r>
    </w:p>
    <w:p w:rsidR="00E57503" w:rsidRPr="009F0B3D" w:rsidRDefault="00E57503" w:rsidP="00E57503">
      <w:pPr>
        <w:ind w:left="708" w:right="-1"/>
        <w:jc w:val="both"/>
        <w:rPr>
          <w:rFonts w:ascii="Tahoma" w:hAnsi="Tahoma" w:cs="Tahoma"/>
          <w:szCs w:val="24"/>
          <w:lang w:val="es-ES"/>
        </w:rPr>
      </w:pPr>
      <w:r w:rsidRPr="009F0B3D">
        <w:rPr>
          <w:rFonts w:ascii="Tahoma" w:hAnsi="Tahoma" w:cs="Tahoma"/>
          <w:szCs w:val="24"/>
          <w:lang w:val="es-ES"/>
        </w:rPr>
        <w:t xml:space="preserve">-Por correo electrónico a </w:t>
      </w:r>
      <w:hyperlink r:id="rId8" w:history="1">
        <w:r w:rsidRPr="009F0B3D">
          <w:rPr>
            <w:rStyle w:val="Hipervnculo"/>
            <w:rFonts w:ascii="Tahoma" w:hAnsi="Tahoma" w:cs="Tahoma"/>
            <w:szCs w:val="24"/>
            <w:lang w:val="es-ES"/>
          </w:rPr>
          <w:t>postgrad@ujaen.es</w:t>
        </w:r>
      </w:hyperlink>
      <w:r w:rsidRPr="009F0B3D">
        <w:rPr>
          <w:rFonts w:ascii="Tahoma" w:hAnsi="Tahoma" w:cs="Tahoma"/>
          <w:szCs w:val="24"/>
          <w:lang w:val="es-ES"/>
        </w:rPr>
        <w:t xml:space="preserve"> </w:t>
      </w:r>
    </w:p>
    <w:p w:rsidR="00E57503" w:rsidRPr="009F0B3D" w:rsidRDefault="00E57503" w:rsidP="00E57503">
      <w:pPr>
        <w:ind w:left="-142" w:right="-1" w:firstLine="850"/>
        <w:jc w:val="both"/>
        <w:rPr>
          <w:rFonts w:ascii="Tahoma" w:hAnsi="Tahoma" w:cs="Tahoma"/>
          <w:szCs w:val="24"/>
          <w:lang w:val="es-ES"/>
        </w:rPr>
      </w:pPr>
    </w:p>
    <w:p w:rsidR="00E57503" w:rsidRPr="009F0B3D" w:rsidRDefault="00E57503" w:rsidP="00E57503">
      <w:pPr>
        <w:ind w:left="-142" w:right="-1" w:firstLine="850"/>
        <w:jc w:val="both"/>
        <w:rPr>
          <w:rFonts w:ascii="Tahoma" w:hAnsi="Tahoma" w:cs="Tahoma"/>
          <w:szCs w:val="24"/>
          <w:lang w:val="es-ES"/>
        </w:rPr>
      </w:pPr>
      <w:r w:rsidRPr="009F0B3D">
        <w:rPr>
          <w:rFonts w:ascii="Tahoma" w:hAnsi="Tahoma" w:cs="Tahoma"/>
          <w:szCs w:val="24"/>
          <w:lang w:val="es-ES"/>
        </w:rPr>
        <w:t>Teléfono Sección de Estudios de Postgrado: 953212234</w:t>
      </w:r>
    </w:p>
    <w:p w:rsidR="00E57503" w:rsidRPr="009F0B3D" w:rsidRDefault="00E57503" w:rsidP="00671097">
      <w:pPr>
        <w:jc w:val="both"/>
        <w:rPr>
          <w:rFonts w:ascii="Tahoma" w:hAnsi="Tahoma" w:cs="Tahoma"/>
          <w:szCs w:val="24"/>
          <w:lang w:val="es-ES"/>
        </w:rPr>
      </w:pPr>
    </w:p>
    <w:sectPr w:rsidR="00E57503" w:rsidRPr="009F0B3D" w:rsidSect="00BE5E27">
      <w:headerReference w:type="default" r:id="rId9"/>
      <w:footerReference w:type="default" r:id="rId10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DC" w:rsidRDefault="00AA55DC" w:rsidP="008004BD">
      <w:r>
        <w:separator/>
      </w:r>
    </w:p>
  </w:endnote>
  <w:endnote w:type="continuationSeparator" w:id="0">
    <w:p w:rsidR="00AA55DC" w:rsidRDefault="00AA55D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3D" w:rsidRDefault="009F0B3D" w:rsidP="009F0B3D">
    <w:pPr>
      <w:spacing w:line="324" w:lineRule="auto"/>
      <w:rPr>
        <w:rFonts w:ascii="Arial" w:hAnsi="Arial" w:cs="Arial"/>
        <w:b/>
        <w:bCs/>
        <w:sz w:val="16"/>
        <w:szCs w:val="16"/>
        <w:lang w:val="es-ES"/>
      </w:rPr>
    </w:pPr>
  </w:p>
  <w:p w:rsidR="009F0B3D" w:rsidRPr="004C6048" w:rsidRDefault="009F0B3D" w:rsidP="00FB2872">
    <w:pPr>
      <w:rPr>
        <w:rFonts w:ascii="Arial" w:hAnsi="Arial" w:cs="Arial"/>
        <w:b/>
        <w:bCs/>
        <w:sz w:val="16"/>
        <w:szCs w:val="16"/>
        <w:lang w:val="es-ES"/>
      </w:rPr>
    </w:pPr>
    <w:r w:rsidRPr="004C6048">
      <w:rPr>
        <w:rFonts w:ascii="Arial" w:hAnsi="Arial" w:cs="Arial"/>
        <w:b/>
        <w:bCs/>
        <w:sz w:val="16"/>
        <w:szCs w:val="16"/>
        <w:lang w:val="es-ES"/>
      </w:rPr>
      <w:t>Aulario Coello de Portugal y Quesada B5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Campus Las Lagunillas, s/n - 23071 - Jaén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Tlf: +34 953 212 234</w:t>
    </w:r>
  </w:p>
  <w:p w:rsidR="009F0B3D" w:rsidRPr="004C6048" w:rsidRDefault="009F0B3D" w:rsidP="00FB2872">
    <w:pPr>
      <w:rPr>
        <w:rFonts w:ascii="Arial" w:hAnsi="Arial" w:cs="Arial"/>
        <w:sz w:val="16"/>
        <w:szCs w:val="16"/>
        <w:lang w:val="es-ES"/>
      </w:rPr>
    </w:pPr>
    <w:r w:rsidRPr="004C6048">
      <w:rPr>
        <w:rFonts w:ascii="Arial" w:hAnsi="Arial" w:cs="Arial"/>
        <w:sz w:val="16"/>
        <w:szCs w:val="16"/>
        <w:lang w:val="es-ES"/>
      </w:rPr>
      <w:t>postgrad@ujaen.es</w:t>
    </w:r>
  </w:p>
  <w:p w:rsidR="009F0B3D" w:rsidRDefault="009F0B3D" w:rsidP="00FB2872">
    <w:pPr>
      <w:pStyle w:val="Textoindependiente"/>
      <w:spacing w:line="240" w:lineRule="auto"/>
      <w:jc w:val="left"/>
      <w:rPr>
        <w:rFonts w:ascii="Tahoma" w:hAnsi="Tahoma"/>
      </w:rPr>
    </w:pPr>
    <w:r w:rsidRPr="004C6048">
      <w:rPr>
        <w:rFonts w:ascii="Tahoma" w:hAnsi="Tahoma"/>
        <w:noProof/>
        <w:sz w:val="20"/>
        <w:lang w:val="es-ES"/>
      </w:rPr>
      <w:drawing>
        <wp:inline distT="0" distB="0" distL="0" distR="0">
          <wp:extent cx="552450" cy="200025"/>
          <wp:effectExtent l="0" t="0" r="0" b="9525"/>
          <wp:docPr id="3" name="Imagen 3" descr="u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3D" w:rsidRDefault="009F0B3D">
    <w:pPr>
      <w:pStyle w:val="Piedepgina"/>
    </w:pPr>
  </w:p>
  <w:p w:rsidR="00FB0AE3" w:rsidRDefault="00FB0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DC" w:rsidRDefault="00AA55DC" w:rsidP="008004BD">
      <w:r>
        <w:separator/>
      </w:r>
    </w:p>
  </w:footnote>
  <w:footnote w:type="continuationSeparator" w:id="0">
    <w:p w:rsidR="00AA55DC" w:rsidRDefault="00AA55D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6" w:type="dxa"/>
      <w:tblInd w:w="-7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4"/>
      <w:gridCol w:w="5312"/>
    </w:tblGrid>
    <w:tr w:rsidR="00FC5DB9" w:rsidRPr="00445266" w:rsidTr="00FC5DB9">
      <w:trPr>
        <w:trHeight w:val="1741"/>
      </w:trPr>
      <w:tc>
        <w:tcPr>
          <w:tcW w:w="5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FC5DB9" w:rsidP="00FC5DB9">
          <w:pPr>
            <w:pStyle w:val="Encabezado"/>
            <w:spacing w:line="276" w:lineRule="auto"/>
            <w:rPr>
              <w:noProof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1EB25D6" wp14:editId="651784BE">
                <wp:extent cx="1731645" cy="1085679"/>
                <wp:effectExtent l="0" t="0" r="1905" b="635"/>
                <wp:docPr id="2" name="Imagen 2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552" cy="109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5DB9" w:rsidRDefault="00FC5DB9" w:rsidP="00FC5DB9">
          <w:pPr>
            <w:pStyle w:val="Encabezado"/>
            <w:spacing w:line="276" w:lineRule="auto"/>
          </w:pPr>
        </w:p>
      </w:tc>
      <w:tc>
        <w:tcPr>
          <w:tcW w:w="5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5DB9" w:rsidRDefault="00FC5DB9" w:rsidP="00FC5DB9">
          <w:pPr>
            <w:pStyle w:val="Encabezado"/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FC5DB9" w:rsidRDefault="00FC5DB9" w:rsidP="00FC5DB9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  <w:p w:rsidR="00FC5DB9" w:rsidRPr="00FC5DB9" w:rsidRDefault="00FC5DB9" w:rsidP="00FC5DB9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57503">
            <w:rPr>
              <w:rFonts w:ascii="Tahoma" w:hAnsi="Tahoma"/>
              <w:b/>
              <w:sz w:val="18"/>
              <w:szCs w:val="18"/>
            </w:rPr>
            <w:t>S</w:t>
          </w:r>
          <w:r>
            <w:rPr>
              <w:rFonts w:ascii="Tahoma" w:hAnsi="Tahoma"/>
              <w:b/>
              <w:sz w:val="18"/>
              <w:szCs w:val="18"/>
            </w:rPr>
            <w:t>olicitud de matriculación en RENOVACIÓN DE TUTELA ACADÉMICA POR LA ELABORACIÓN DE TESIS DOCTORAL</w:t>
          </w:r>
          <w:r w:rsidRPr="00E57503">
            <w:rPr>
              <w:rFonts w:ascii="Tahoma" w:hAnsi="Tahoma"/>
              <w:b/>
              <w:sz w:val="18"/>
              <w:szCs w:val="18"/>
            </w:rPr>
            <w:t xml:space="preserve"> </w:t>
          </w:r>
          <w:r>
            <w:rPr>
              <w:rFonts w:ascii="Tahoma" w:hAnsi="Tahoma"/>
              <w:b/>
              <w:sz w:val="18"/>
              <w:szCs w:val="18"/>
            </w:rPr>
            <w:t>para el curso académico 2018-2019</w:t>
          </w:r>
        </w:p>
      </w:tc>
    </w:tr>
  </w:tbl>
  <w:p w:rsidR="008004BD" w:rsidRPr="00FC5DB9" w:rsidRDefault="008004B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33988"/>
    <w:rsid w:val="00047853"/>
    <w:rsid w:val="000F461D"/>
    <w:rsid w:val="001001B9"/>
    <w:rsid w:val="001F0E54"/>
    <w:rsid w:val="002547D9"/>
    <w:rsid w:val="0032079A"/>
    <w:rsid w:val="00354A29"/>
    <w:rsid w:val="00387EE7"/>
    <w:rsid w:val="003E121C"/>
    <w:rsid w:val="0041376F"/>
    <w:rsid w:val="00445266"/>
    <w:rsid w:val="004626BB"/>
    <w:rsid w:val="00511AE3"/>
    <w:rsid w:val="005A268A"/>
    <w:rsid w:val="005E7DA5"/>
    <w:rsid w:val="00635D08"/>
    <w:rsid w:val="006402CE"/>
    <w:rsid w:val="0065339B"/>
    <w:rsid w:val="00671097"/>
    <w:rsid w:val="00700366"/>
    <w:rsid w:val="00743222"/>
    <w:rsid w:val="00746C20"/>
    <w:rsid w:val="00776343"/>
    <w:rsid w:val="008004BD"/>
    <w:rsid w:val="00817A76"/>
    <w:rsid w:val="008535B5"/>
    <w:rsid w:val="008579C6"/>
    <w:rsid w:val="00866CC4"/>
    <w:rsid w:val="008A20FC"/>
    <w:rsid w:val="008C0CF5"/>
    <w:rsid w:val="008E19E7"/>
    <w:rsid w:val="009216F3"/>
    <w:rsid w:val="00931000"/>
    <w:rsid w:val="00941D0C"/>
    <w:rsid w:val="009A5437"/>
    <w:rsid w:val="009F0B3D"/>
    <w:rsid w:val="00A81074"/>
    <w:rsid w:val="00AA55DC"/>
    <w:rsid w:val="00AB4F84"/>
    <w:rsid w:val="00AF4BD9"/>
    <w:rsid w:val="00B54215"/>
    <w:rsid w:val="00B64A2D"/>
    <w:rsid w:val="00BD3F9A"/>
    <w:rsid w:val="00BE1EAE"/>
    <w:rsid w:val="00BE5E27"/>
    <w:rsid w:val="00C46237"/>
    <w:rsid w:val="00CA4384"/>
    <w:rsid w:val="00D347D5"/>
    <w:rsid w:val="00D80268"/>
    <w:rsid w:val="00E57503"/>
    <w:rsid w:val="00F05CAD"/>
    <w:rsid w:val="00F24699"/>
    <w:rsid w:val="00FB0AE3"/>
    <w:rsid w:val="00FB2872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561B1-00D0-4CC7-B06D-52A31F6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styleId="Hipervnculo">
    <w:name w:val="Hyperlink"/>
    <w:uiPriority w:val="99"/>
    <w:unhideWhenUsed/>
    <w:rsid w:val="00E57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503"/>
    <w:pPr>
      <w:widowControl/>
      <w:ind w:left="720"/>
      <w:contextualSpacing/>
    </w:pPr>
    <w:rPr>
      <w:rFonts w:ascii="Cambria" w:eastAsia="MS Mincho" w:hAnsi="Cambria"/>
      <w:snapToGrid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F0B3D"/>
    <w:pPr>
      <w:widowControl/>
      <w:spacing w:line="360" w:lineRule="auto"/>
      <w:jc w:val="both"/>
    </w:pPr>
    <w:rPr>
      <w:rFonts w:ascii="CG Times" w:hAnsi="CG Times"/>
      <w:snapToGrid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F0B3D"/>
    <w:rPr>
      <w:rFonts w:ascii="CG Times" w:eastAsia="Times New Roman" w:hAnsi="CG Times" w:cs="Times New Roman"/>
      <w:sz w:val="2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ujae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ja.es/estudios/acceso-y-matricula/matricula/seguros-para-el-alumnado-de-la-u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E8D8-8164-4BC9-B87A-FCE98901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35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11</cp:revision>
  <cp:lastPrinted>2016-05-19T10:24:00Z</cp:lastPrinted>
  <dcterms:created xsi:type="dcterms:W3CDTF">2018-08-01T10:55:00Z</dcterms:created>
  <dcterms:modified xsi:type="dcterms:W3CDTF">2018-08-01T11:35:00Z</dcterms:modified>
</cp:coreProperties>
</file>